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E98B" w14:textId="3945B281" w:rsidR="00B3666C" w:rsidRPr="00433CFD" w:rsidRDefault="00B3666C" w:rsidP="00B3666C">
      <w:pPr>
        <w:jc w:val="center"/>
        <w:rPr>
          <w:rFonts w:ascii="Gill Sans MT" w:hAnsi="Gill Sans MT"/>
          <w:b/>
          <w:bCs/>
          <w:sz w:val="32"/>
          <w:szCs w:val="32"/>
          <w:lang w:val="it-IT"/>
        </w:rPr>
      </w:pPr>
      <w:r w:rsidRPr="00433CFD">
        <w:rPr>
          <w:rFonts w:ascii="Gill Sans MT" w:hAnsi="Gill Sans MT"/>
          <w:b/>
          <w:bCs/>
          <w:sz w:val="32"/>
          <w:szCs w:val="32"/>
          <w:lang w:val="it-IT"/>
        </w:rPr>
        <w:t>Guid</w:t>
      </w:r>
      <w:r w:rsidR="00992B2F" w:rsidRPr="00433CFD">
        <w:rPr>
          <w:rFonts w:ascii="Gill Sans MT" w:hAnsi="Gill Sans MT"/>
          <w:b/>
          <w:bCs/>
          <w:sz w:val="32"/>
          <w:szCs w:val="32"/>
          <w:lang w:val="it-IT"/>
        </w:rPr>
        <w:t xml:space="preserve">a all’analisi del sociogramma </w:t>
      </w:r>
    </w:p>
    <w:p w14:paraId="27562478" w14:textId="77777777" w:rsidR="00AB0023" w:rsidRPr="00433CFD" w:rsidRDefault="00AB0023" w:rsidP="00AB0023">
      <w:pPr>
        <w:jc w:val="center"/>
        <w:rPr>
          <w:rFonts w:ascii="Gill Sans MT" w:hAnsi="Gill Sans MT"/>
          <w:sz w:val="32"/>
          <w:szCs w:val="32"/>
          <w:lang w:val="it-IT"/>
        </w:rPr>
      </w:pPr>
    </w:p>
    <w:p w14:paraId="2EC1D1D5" w14:textId="4F146BF3" w:rsidR="00AB0023" w:rsidRPr="00433CFD" w:rsidRDefault="00ED124E" w:rsidP="00AB0023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A</w:t>
      </w:r>
      <w:r w:rsidRPr="00433CFD">
        <w:rPr>
          <w:rFonts w:ascii="Gill Sans MT" w:hAnsi="Gill Sans MT"/>
          <w:lang w:val="it-IT"/>
        </w:rPr>
        <w:t xml:space="preserve">: </w:t>
      </w:r>
      <w:r w:rsidR="00B3666C" w:rsidRPr="00433CFD">
        <w:rPr>
          <w:rFonts w:ascii="Gill Sans MT" w:hAnsi="Gill Sans MT"/>
          <w:lang w:val="it-IT"/>
        </w:rPr>
        <w:t xml:space="preserve">In </w:t>
      </w:r>
      <w:r w:rsidR="006440AE" w:rsidRPr="00433CFD">
        <w:rPr>
          <w:rFonts w:ascii="Gill Sans MT" w:hAnsi="Gill Sans MT"/>
          <w:lang w:val="it-IT"/>
        </w:rPr>
        <w:t xml:space="preserve">questa colonna indica i </w:t>
      </w:r>
      <w:r w:rsidR="00B3666C" w:rsidRPr="00433CFD">
        <w:rPr>
          <w:rFonts w:ascii="Gill Sans MT" w:hAnsi="Gill Sans MT"/>
          <w:lang w:val="it-IT"/>
        </w:rPr>
        <w:t>:</w:t>
      </w:r>
      <w:r w:rsidRPr="00433CFD">
        <w:rPr>
          <w:rFonts w:ascii="Gill Sans MT" w:hAnsi="Gill Sans MT"/>
          <w:lang w:val="it-IT"/>
        </w:rPr>
        <w:t xml:space="preserve"> </w:t>
      </w:r>
    </w:p>
    <w:p w14:paraId="5A0F87A2" w14:textId="337ED36D" w:rsidR="00ED124E" w:rsidRPr="00433CFD" w:rsidRDefault="00ED124E" w:rsidP="00ED124E">
      <w:pPr>
        <w:pStyle w:val="Paragrafoelenco"/>
        <w:numPr>
          <w:ilvl w:val="0"/>
          <w:numId w:val="1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1</w:t>
      </w:r>
      <w:r w:rsidR="006440AE" w:rsidRPr="00433CFD">
        <w:rPr>
          <w:rFonts w:ascii="Gill Sans MT" w:hAnsi="Gill Sans MT"/>
          <w:lang w:val="it-IT"/>
        </w:rPr>
        <w:t xml:space="preserve"> punto</w:t>
      </w:r>
      <w:r w:rsidRPr="00433CFD">
        <w:rPr>
          <w:rFonts w:ascii="Gill Sans MT" w:hAnsi="Gill Sans MT"/>
          <w:lang w:val="it-IT"/>
        </w:rPr>
        <w:t xml:space="preserve">: </w:t>
      </w:r>
      <w:r w:rsidR="00433CFD">
        <w:rPr>
          <w:rFonts w:ascii="Gill Sans MT" w:hAnsi="Gill Sans MT"/>
          <w:lang w:val="it-IT"/>
        </w:rPr>
        <w:t xml:space="preserve">per ogni persona inclusa nella </w:t>
      </w:r>
      <w:r w:rsidR="006440AE" w:rsidRPr="00433CFD">
        <w:rPr>
          <w:rFonts w:ascii="Gill Sans MT" w:hAnsi="Gill Sans MT"/>
          <w:lang w:val="it-IT"/>
        </w:rPr>
        <w:t>cerchia intorno al suo nome</w:t>
      </w:r>
      <w:r w:rsidRPr="00433CFD">
        <w:rPr>
          <w:rFonts w:ascii="Gill Sans MT" w:hAnsi="Gill Sans MT"/>
          <w:lang w:val="it-IT"/>
        </w:rPr>
        <w:t xml:space="preserve"> </w:t>
      </w:r>
    </w:p>
    <w:p w14:paraId="4FB54EEB" w14:textId="320F069C" w:rsidR="00ED124E" w:rsidRPr="00433CFD" w:rsidRDefault="00ED124E" w:rsidP="00ED124E">
      <w:pPr>
        <w:pStyle w:val="Paragrafoelenco"/>
        <w:numPr>
          <w:ilvl w:val="0"/>
          <w:numId w:val="1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2</w:t>
      </w:r>
      <w:r w:rsidR="006440AE" w:rsidRPr="00433CFD">
        <w:rPr>
          <w:rFonts w:ascii="Gill Sans MT" w:hAnsi="Gill Sans MT"/>
          <w:lang w:val="it-IT"/>
        </w:rPr>
        <w:t xml:space="preserve"> punti</w:t>
      </w:r>
      <w:r w:rsidRPr="00433CFD">
        <w:rPr>
          <w:rFonts w:ascii="Gill Sans MT" w:hAnsi="Gill Sans MT"/>
          <w:lang w:val="it-IT"/>
        </w:rPr>
        <w:t xml:space="preserve">: </w:t>
      </w:r>
      <w:r w:rsidR="00433CFD">
        <w:rPr>
          <w:rFonts w:ascii="Gill Sans MT" w:hAnsi="Gill Sans MT"/>
          <w:lang w:val="it-IT"/>
        </w:rPr>
        <w:t>per ogni persona nel</w:t>
      </w:r>
      <w:r w:rsidR="006440AE" w:rsidRPr="00433CFD">
        <w:rPr>
          <w:rFonts w:ascii="Gill Sans MT" w:hAnsi="Gill Sans MT"/>
          <w:lang w:val="it-IT"/>
        </w:rPr>
        <w:t>la cerchia più vicina al suo nome</w:t>
      </w:r>
      <w:r w:rsidRPr="00433CFD">
        <w:rPr>
          <w:rFonts w:ascii="Gill Sans MT" w:hAnsi="Gill Sans MT"/>
          <w:lang w:val="it-IT"/>
        </w:rPr>
        <w:t xml:space="preserve"> </w:t>
      </w:r>
    </w:p>
    <w:p w14:paraId="31BFDF04" w14:textId="16818403" w:rsidR="00ED124E" w:rsidRPr="00433CFD" w:rsidRDefault="00ED124E" w:rsidP="00ED124E">
      <w:pPr>
        <w:pStyle w:val="Paragrafoelenco"/>
        <w:numPr>
          <w:ilvl w:val="0"/>
          <w:numId w:val="1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3</w:t>
      </w:r>
      <w:r w:rsidR="006440AE" w:rsidRPr="00433CFD">
        <w:rPr>
          <w:rFonts w:ascii="Gill Sans MT" w:hAnsi="Gill Sans MT"/>
          <w:lang w:val="it-IT"/>
        </w:rPr>
        <w:t xml:space="preserve"> punti</w:t>
      </w:r>
      <w:r w:rsidRPr="00433CFD">
        <w:rPr>
          <w:rFonts w:ascii="Gill Sans MT" w:hAnsi="Gill Sans MT"/>
          <w:lang w:val="it-IT"/>
        </w:rPr>
        <w:t xml:space="preserve">: </w:t>
      </w:r>
      <w:r w:rsidR="00433CFD">
        <w:rPr>
          <w:rFonts w:ascii="Gill Sans MT" w:hAnsi="Gill Sans MT"/>
          <w:lang w:val="it-IT"/>
        </w:rPr>
        <w:t>per ogni persona nel</w:t>
      </w:r>
      <w:r w:rsidR="006440AE" w:rsidRPr="00433CFD">
        <w:rPr>
          <w:rFonts w:ascii="Gill Sans MT" w:hAnsi="Gill Sans MT"/>
          <w:lang w:val="it-IT"/>
        </w:rPr>
        <w:t>la terza cerchia</w:t>
      </w:r>
    </w:p>
    <w:p w14:paraId="648FE3EB" w14:textId="2667F7A2" w:rsidR="00ED124E" w:rsidRPr="00433CFD" w:rsidRDefault="00ED124E" w:rsidP="00433CFD">
      <w:pPr>
        <w:pStyle w:val="Paragrafoelenco"/>
        <w:numPr>
          <w:ilvl w:val="0"/>
          <w:numId w:val="1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4</w:t>
      </w:r>
      <w:r w:rsidR="006440AE" w:rsidRPr="00433CFD">
        <w:rPr>
          <w:rFonts w:ascii="Gill Sans MT" w:hAnsi="Gill Sans MT"/>
          <w:lang w:val="it-IT"/>
        </w:rPr>
        <w:t xml:space="preserve"> punti</w:t>
      </w:r>
      <w:r w:rsidRPr="00433CFD">
        <w:rPr>
          <w:rFonts w:ascii="Gill Sans MT" w:hAnsi="Gill Sans MT"/>
          <w:lang w:val="it-IT"/>
        </w:rPr>
        <w:t xml:space="preserve">: </w:t>
      </w:r>
      <w:r w:rsidR="00433CFD">
        <w:rPr>
          <w:rFonts w:ascii="Gill Sans MT" w:hAnsi="Gill Sans MT"/>
          <w:lang w:val="it-IT"/>
        </w:rPr>
        <w:t>per ogni persona nel</w:t>
      </w:r>
      <w:r w:rsidR="006440AE" w:rsidRPr="00433CFD">
        <w:rPr>
          <w:rFonts w:ascii="Gill Sans MT" w:hAnsi="Gill Sans MT"/>
          <w:lang w:val="it-IT"/>
        </w:rPr>
        <w:t>la cerchia più distan</w:t>
      </w:r>
      <w:r w:rsidR="00433CFD">
        <w:rPr>
          <w:rFonts w:ascii="Gill Sans MT" w:hAnsi="Gill Sans MT"/>
          <w:lang w:val="it-IT"/>
        </w:rPr>
        <w:t>te</w:t>
      </w:r>
      <w:r w:rsidR="006440AE" w:rsidRPr="00433CFD">
        <w:rPr>
          <w:rFonts w:ascii="Gill Sans MT" w:hAnsi="Gill Sans MT"/>
          <w:lang w:val="it-IT"/>
        </w:rPr>
        <w:t xml:space="preserve"> dal suo nome</w:t>
      </w:r>
    </w:p>
    <w:p w14:paraId="64B00A2A" w14:textId="4BAF40A1" w:rsidR="00ED124E" w:rsidRPr="00433CFD" w:rsidRDefault="00ED124E" w:rsidP="00ED124E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B</w:t>
      </w:r>
      <w:r w:rsidRPr="00433CFD">
        <w:rPr>
          <w:rFonts w:ascii="Gill Sans MT" w:hAnsi="Gill Sans MT"/>
          <w:lang w:val="it-IT"/>
        </w:rPr>
        <w:t xml:space="preserve">: </w:t>
      </w:r>
      <w:r w:rsidR="006440AE" w:rsidRPr="00433CFD">
        <w:rPr>
          <w:rFonts w:ascii="Gill Sans MT" w:hAnsi="Gill Sans MT"/>
          <w:lang w:val="it-IT"/>
        </w:rPr>
        <w:t>Punteggio medio di ogni studente</w:t>
      </w:r>
      <w:r w:rsidR="00B3666C" w:rsidRPr="00433CFD">
        <w:rPr>
          <w:rFonts w:ascii="Gill Sans MT" w:hAnsi="Gill Sans MT"/>
          <w:lang w:val="it-IT"/>
        </w:rPr>
        <w:t xml:space="preserve">: </w:t>
      </w:r>
      <w:r w:rsidRPr="00433CFD">
        <w:rPr>
          <w:rFonts w:ascii="Gill Sans MT" w:hAnsi="Gill Sans MT"/>
          <w:lang w:val="it-IT"/>
        </w:rPr>
        <w:t xml:space="preserve"> </w:t>
      </w:r>
    </w:p>
    <w:p w14:paraId="2B8E4E1E" w14:textId="734B94FD" w:rsidR="00ED124E" w:rsidRPr="00433CFD" w:rsidRDefault="006440AE" w:rsidP="00ED124E">
      <w:pPr>
        <w:pStyle w:val="Paragrafoelenco"/>
        <w:numPr>
          <w:ilvl w:val="0"/>
          <w:numId w:val="2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Più basso è il punteggio, più la/lo studente considera amici i propri compagni</w:t>
      </w:r>
      <w:r w:rsidR="00B3666C" w:rsidRPr="00433CFD">
        <w:rPr>
          <w:rFonts w:ascii="Gill Sans MT" w:hAnsi="Gill Sans MT"/>
          <w:lang w:val="it-IT"/>
        </w:rPr>
        <w:t xml:space="preserve">.  </w:t>
      </w:r>
      <w:r w:rsidR="00ED124E" w:rsidRPr="00433CFD">
        <w:rPr>
          <w:rFonts w:ascii="Gill Sans MT" w:hAnsi="Gill Sans MT"/>
          <w:lang w:val="it-IT"/>
        </w:rPr>
        <w:t xml:space="preserve"> </w:t>
      </w:r>
    </w:p>
    <w:p w14:paraId="4C445E2D" w14:textId="66A545A0" w:rsidR="00ED124E" w:rsidRPr="00433CFD" w:rsidRDefault="006440AE" w:rsidP="00ED124E">
      <w:pPr>
        <w:pStyle w:val="Paragrafoelenco"/>
        <w:numPr>
          <w:ilvl w:val="0"/>
          <w:numId w:val="2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Il punteggio più basso corrisponde al risultato migliore</w:t>
      </w:r>
      <w:r w:rsidR="00791807" w:rsidRPr="00433CFD">
        <w:rPr>
          <w:rFonts w:ascii="Gill Sans MT" w:hAnsi="Gill Sans MT"/>
          <w:lang w:val="it-IT"/>
        </w:rPr>
        <w:t xml:space="preserve">.  </w:t>
      </w:r>
    </w:p>
    <w:p w14:paraId="734DDCF1" w14:textId="128FFD20" w:rsidR="00B40118" w:rsidRPr="00433CFD" w:rsidRDefault="00B40118" w:rsidP="00B40118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C</w:t>
      </w:r>
      <w:r w:rsidRPr="00433CFD">
        <w:rPr>
          <w:rFonts w:ascii="Gill Sans MT" w:hAnsi="Gill Sans MT"/>
          <w:lang w:val="it-IT"/>
        </w:rPr>
        <w:t xml:space="preserve">: </w:t>
      </w:r>
      <w:r w:rsidR="006440AE" w:rsidRPr="00433CFD">
        <w:rPr>
          <w:rFonts w:ascii="Gill Sans MT" w:hAnsi="Gill Sans MT"/>
          <w:lang w:val="it-IT"/>
        </w:rPr>
        <w:t>Il punteggio medio di ogni studente</w:t>
      </w:r>
      <w:r w:rsidRPr="00433CFD">
        <w:rPr>
          <w:rFonts w:ascii="Gill Sans MT" w:hAnsi="Gill Sans MT"/>
          <w:lang w:val="it-IT"/>
        </w:rPr>
        <w:t>.</w:t>
      </w:r>
    </w:p>
    <w:p w14:paraId="2BD2CA51" w14:textId="77777777" w:rsidR="006440AE" w:rsidRPr="00433CFD" w:rsidRDefault="006440AE" w:rsidP="00B40118">
      <w:pPr>
        <w:pStyle w:val="Paragrafoelenco"/>
        <w:numPr>
          <w:ilvl w:val="0"/>
          <w:numId w:val="3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Più basso è il punteggio, più la/lo studente considera amici i propri compagni </w:t>
      </w:r>
    </w:p>
    <w:p w14:paraId="05C06648" w14:textId="77777777" w:rsidR="006440AE" w:rsidRPr="00433CFD" w:rsidRDefault="006440AE" w:rsidP="006440AE">
      <w:pPr>
        <w:pStyle w:val="Paragrafoelenco"/>
        <w:numPr>
          <w:ilvl w:val="0"/>
          <w:numId w:val="3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Il punteggio più basso corrisponde al risultato migliore.  </w:t>
      </w:r>
    </w:p>
    <w:p w14:paraId="62801E25" w14:textId="17498845" w:rsidR="00854F75" w:rsidRPr="00433CFD" w:rsidRDefault="00854F75" w:rsidP="00854F75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D</w:t>
      </w:r>
      <w:r w:rsidRPr="00433CFD">
        <w:rPr>
          <w:rFonts w:ascii="Gill Sans MT" w:hAnsi="Gill Sans MT"/>
          <w:lang w:val="it-IT"/>
        </w:rPr>
        <w:t xml:space="preserve">: </w:t>
      </w:r>
      <w:r w:rsidR="006440AE" w:rsidRPr="00433CFD">
        <w:rPr>
          <w:rFonts w:ascii="Gill Sans MT" w:hAnsi="Gill Sans MT"/>
          <w:lang w:val="it-IT"/>
        </w:rPr>
        <w:t>La media di tutta la classe</w:t>
      </w:r>
      <w:r w:rsidR="007A7FAB" w:rsidRPr="00433CFD">
        <w:rPr>
          <w:rFonts w:ascii="Gill Sans MT" w:hAnsi="Gill Sans MT"/>
          <w:lang w:val="it-IT"/>
        </w:rPr>
        <w:t>:</w:t>
      </w:r>
      <w:r w:rsidR="006D4BCC" w:rsidRPr="00433CFD">
        <w:rPr>
          <w:rFonts w:ascii="Gill Sans MT" w:hAnsi="Gill Sans MT"/>
          <w:lang w:val="it-IT"/>
        </w:rPr>
        <w:t xml:space="preserve"> </w:t>
      </w:r>
      <w:r w:rsidRPr="00433CFD">
        <w:rPr>
          <w:rFonts w:ascii="Gill Sans MT" w:hAnsi="Gill Sans MT"/>
          <w:lang w:val="it-IT"/>
        </w:rPr>
        <w:t xml:space="preserve"> </w:t>
      </w:r>
    </w:p>
    <w:p w14:paraId="5754C222" w14:textId="3A411F1A" w:rsidR="00854F75" w:rsidRPr="00433CFD" w:rsidRDefault="007A7FAB" w:rsidP="00854F75">
      <w:pPr>
        <w:pStyle w:val="Paragrafoelenco"/>
        <w:numPr>
          <w:ilvl w:val="0"/>
          <w:numId w:val="4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Un punteggio ricevuto più alto della media</w:t>
      </w:r>
      <w:r w:rsidR="006D4BCC" w:rsidRPr="00433CFD">
        <w:rPr>
          <w:rFonts w:ascii="Gill Sans MT" w:hAnsi="Gill Sans MT"/>
          <w:lang w:val="it-IT"/>
        </w:rPr>
        <w:t xml:space="preserve">:  </w:t>
      </w:r>
      <w:r w:rsidRPr="00433CFD">
        <w:rPr>
          <w:rFonts w:ascii="Gill Sans MT" w:hAnsi="Gill Sans MT"/>
          <w:lang w:val="it-IT"/>
        </w:rPr>
        <w:t>la classe non considera la o lo studente una persona amica</w:t>
      </w:r>
    </w:p>
    <w:p w14:paraId="5EB97A1F" w14:textId="41613F4C" w:rsidR="007A7FAB" w:rsidRPr="00433CFD" w:rsidRDefault="007A7FAB" w:rsidP="007A7FAB">
      <w:pPr>
        <w:pStyle w:val="Paragrafoelenco"/>
        <w:numPr>
          <w:ilvl w:val="0"/>
          <w:numId w:val="4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Un punteggio ricevuto più basso della media:  la classe</w:t>
      </w:r>
      <w:r w:rsidR="00433CFD">
        <w:rPr>
          <w:rFonts w:ascii="Gill Sans MT" w:hAnsi="Gill Sans MT"/>
          <w:lang w:val="it-IT"/>
        </w:rPr>
        <w:t xml:space="preserve"> </w:t>
      </w:r>
      <w:r w:rsidRPr="00433CFD">
        <w:rPr>
          <w:rFonts w:ascii="Gill Sans MT" w:hAnsi="Gill Sans MT"/>
          <w:lang w:val="it-IT"/>
        </w:rPr>
        <w:t>considera la o lo studente una persona amica</w:t>
      </w:r>
    </w:p>
    <w:p w14:paraId="4B63CA1E" w14:textId="1D686499" w:rsidR="007A7FAB" w:rsidRPr="00433CFD" w:rsidRDefault="007A7FAB" w:rsidP="00854F75">
      <w:pPr>
        <w:pStyle w:val="Paragrafoelenco"/>
        <w:numPr>
          <w:ilvl w:val="0"/>
          <w:numId w:val="4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Un punteggio dato più alto della media: la o lo studente considera meno persone amiche (crede di avere meno amici)</w:t>
      </w:r>
    </w:p>
    <w:p w14:paraId="48E8005F" w14:textId="5EB50280" w:rsidR="007A7FAB" w:rsidRPr="00433CFD" w:rsidRDefault="007A7FAB" w:rsidP="00854F75">
      <w:pPr>
        <w:pStyle w:val="Paragrafoelenco"/>
        <w:numPr>
          <w:ilvl w:val="0"/>
          <w:numId w:val="4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Un punteggio dato più basso della media: la o lo studente considera amiche più persone (crede di avere in proporzione più amici)</w:t>
      </w:r>
    </w:p>
    <w:p w14:paraId="3B9E12C5" w14:textId="5FD09074" w:rsidR="00854F75" w:rsidRPr="00433CFD" w:rsidRDefault="007A7FAB" w:rsidP="007A7FAB">
      <w:pPr>
        <w:pStyle w:val="Paragrafoelenco"/>
        <w:numPr>
          <w:ilvl w:val="0"/>
          <w:numId w:val="4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Lo scarto fra punteggi ricevuti e dati può essere significativo.</w:t>
      </w:r>
    </w:p>
    <w:p w14:paraId="17D4F525" w14:textId="7B235DB7" w:rsidR="001600D3" w:rsidRPr="00433CFD" w:rsidRDefault="001600D3" w:rsidP="001600D3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E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>Correlazione fra punteggio dato e punteggio ricevuto</w:t>
      </w:r>
      <w:r w:rsidR="00603C4B" w:rsidRPr="00433CFD">
        <w:rPr>
          <w:rFonts w:ascii="Gill Sans MT" w:hAnsi="Gill Sans MT"/>
          <w:lang w:val="it-IT"/>
        </w:rPr>
        <w:t xml:space="preserve">.  </w:t>
      </w:r>
      <w:r w:rsidR="002B0D39" w:rsidRPr="00433CFD">
        <w:rPr>
          <w:rFonts w:ascii="Gill Sans MT" w:hAnsi="Gill Sans MT"/>
          <w:lang w:val="it-IT"/>
        </w:rPr>
        <w:t xml:space="preserve"> </w:t>
      </w:r>
    </w:p>
    <w:p w14:paraId="068E78C9" w14:textId="4588974A" w:rsidR="00603C4B" w:rsidRPr="00433CFD" w:rsidRDefault="007A7FAB" w:rsidP="002B0D39">
      <w:pPr>
        <w:pStyle w:val="Paragrafoelenco"/>
        <w:numPr>
          <w:ilvl w:val="0"/>
          <w:numId w:val="5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Una forte correlazione</w:t>
      </w:r>
      <w:r w:rsidR="00603C4B" w:rsidRPr="00433CFD">
        <w:rPr>
          <w:rFonts w:ascii="Gill Sans MT" w:hAnsi="Gill Sans MT"/>
          <w:lang w:val="it-IT"/>
        </w:rPr>
        <w:t xml:space="preserve"> (ma</w:t>
      </w:r>
      <w:r w:rsidR="00433CFD">
        <w:rPr>
          <w:rFonts w:ascii="Gill Sans MT" w:hAnsi="Gill Sans MT"/>
          <w:lang w:val="it-IT"/>
        </w:rPr>
        <w:t>ssimo</w:t>
      </w:r>
      <w:r w:rsidR="00603C4B" w:rsidRPr="00433CFD">
        <w:rPr>
          <w:rFonts w:ascii="Gill Sans MT" w:hAnsi="Gill Sans MT"/>
          <w:lang w:val="it-IT"/>
        </w:rPr>
        <w:t xml:space="preserve"> +1) </w:t>
      </w:r>
      <w:r w:rsidRPr="00433CFD">
        <w:rPr>
          <w:rFonts w:ascii="Gill Sans MT" w:hAnsi="Gill Sans MT"/>
          <w:lang w:val="it-IT"/>
        </w:rPr>
        <w:t>implica che c’è un legame positiv</w:t>
      </w:r>
      <w:r w:rsidR="00433CFD">
        <w:rPr>
          <w:rFonts w:ascii="Gill Sans MT" w:hAnsi="Gill Sans MT"/>
          <w:lang w:val="it-IT"/>
        </w:rPr>
        <w:t>o</w:t>
      </w:r>
      <w:r w:rsidRPr="00433CFD">
        <w:rPr>
          <w:rFonts w:ascii="Gill Sans MT" w:hAnsi="Gill Sans MT"/>
          <w:lang w:val="it-IT"/>
        </w:rPr>
        <w:t xml:space="preserve"> fra punteggi dati e ricevuti. Le e gli studenti che hanno una media alta di punteggi ricevuti di solito la totalizzano anche rispetto ai punteggi </w:t>
      </w:r>
      <w:r w:rsidR="00433CFD">
        <w:rPr>
          <w:rFonts w:ascii="Gill Sans MT" w:hAnsi="Gill Sans MT"/>
          <w:lang w:val="it-IT"/>
        </w:rPr>
        <w:t>che hanno dato</w:t>
      </w:r>
      <w:r w:rsidRPr="00433CFD">
        <w:rPr>
          <w:rFonts w:ascii="Gill Sans MT" w:hAnsi="Gill Sans MT"/>
          <w:lang w:val="it-IT"/>
        </w:rPr>
        <w:t xml:space="preserve">. Lo stesso vale per la media bassa. </w:t>
      </w:r>
    </w:p>
    <w:p w14:paraId="0EB907DB" w14:textId="38F148B9" w:rsidR="007A7FAB" w:rsidRPr="00433CFD" w:rsidRDefault="007A7FAB" w:rsidP="002B0D39">
      <w:pPr>
        <w:pStyle w:val="Paragrafoelenco"/>
        <w:numPr>
          <w:ilvl w:val="0"/>
          <w:numId w:val="5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Una correlazione pari a 0 indica che non c’è alcun rapporto fra punteggi dati e ricevuti. </w:t>
      </w:r>
    </w:p>
    <w:p w14:paraId="79D33BF4" w14:textId="03BDB111" w:rsidR="002B0D39" w:rsidRPr="00433CFD" w:rsidRDefault="007A7FAB" w:rsidP="007A7FAB">
      <w:pPr>
        <w:pStyle w:val="Paragrafoelenco"/>
        <w:numPr>
          <w:ilvl w:val="0"/>
          <w:numId w:val="5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Una correlazione bassa </w:t>
      </w:r>
      <w:r w:rsidR="00603C4B" w:rsidRPr="00433CFD">
        <w:rPr>
          <w:rFonts w:ascii="Gill Sans MT" w:hAnsi="Gill Sans MT"/>
          <w:lang w:val="it-IT"/>
        </w:rPr>
        <w:t>(ma</w:t>
      </w:r>
      <w:r w:rsidR="00433CFD">
        <w:rPr>
          <w:rFonts w:ascii="Gill Sans MT" w:hAnsi="Gill Sans MT"/>
          <w:lang w:val="it-IT"/>
        </w:rPr>
        <w:t>ssimo</w:t>
      </w:r>
      <w:r w:rsidR="00603C4B" w:rsidRPr="00433CFD">
        <w:rPr>
          <w:rFonts w:ascii="Gill Sans MT" w:hAnsi="Gill Sans MT"/>
          <w:lang w:val="it-IT"/>
        </w:rPr>
        <w:t xml:space="preserve"> -1) </w:t>
      </w:r>
      <w:r w:rsidRPr="00433CFD">
        <w:rPr>
          <w:rFonts w:ascii="Gill Sans MT" w:hAnsi="Gill Sans MT"/>
          <w:lang w:val="it-IT"/>
        </w:rPr>
        <w:t>indica che c’è una proporzionalità inversa fra punteggi dati e ricevuti. Lo stesso vale per punteggi medi o bassi.</w:t>
      </w:r>
      <w:r w:rsidR="00603C4B" w:rsidRPr="00433CFD">
        <w:rPr>
          <w:rFonts w:ascii="Gill Sans MT" w:hAnsi="Gill Sans MT"/>
          <w:lang w:val="it-IT"/>
        </w:rPr>
        <w:t xml:space="preserve">   </w:t>
      </w:r>
    </w:p>
    <w:p w14:paraId="3780D9D7" w14:textId="1F3E83D0" w:rsidR="00603C4B" w:rsidRPr="00433CFD" w:rsidRDefault="002B0D39" w:rsidP="002B0D39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F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>Lo studente ha dei problemi. Pensa che pochi studenti siano suoi amici. Non vuole dare un punteggio alle persone che non considera essere sue amiche. Da’ 0 allo studente e contrassegnalo in rosso, in modo da poter affrontare la discussione in un secondo momento.</w:t>
      </w:r>
      <w:r w:rsidR="001F57D2" w:rsidRPr="00433CFD">
        <w:rPr>
          <w:rFonts w:ascii="Gill Sans MT" w:hAnsi="Gill Sans MT"/>
          <w:lang w:val="it-IT"/>
        </w:rPr>
        <w:t xml:space="preserve">  </w:t>
      </w:r>
      <w:r w:rsidR="0084770B" w:rsidRPr="00433CFD">
        <w:rPr>
          <w:rFonts w:ascii="Gill Sans MT" w:hAnsi="Gill Sans MT"/>
          <w:lang w:val="it-IT"/>
        </w:rPr>
        <w:t xml:space="preserve">  </w:t>
      </w:r>
    </w:p>
    <w:p w14:paraId="48CED934" w14:textId="5E7D89FB" w:rsidR="000368A2" w:rsidRPr="00433CFD" w:rsidRDefault="000368A2" w:rsidP="002B0D39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G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 xml:space="preserve">Il numero di punti per cerchia dimostra </w:t>
      </w:r>
      <w:r w:rsidR="00433CFD">
        <w:rPr>
          <w:rFonts w:ascii="Gill Sans MT" w:hAnsi="Gill Sans MT"/>
          <w:lang w:val="it-IT"/>
        </w:rPr>
        <w:t xml:space="preserve">la distribuzione </w:t>
      </w:r>
      <w:r w:rsidR="008607CB">
        <w:rPr>
          <w:rFonts w:ascii="Gill Sans MT" w:hAnsi="Gill Sans MT"/>
          <w:lang w:val="it-IT"/>
        </w:rPr>
        <w:t xml:space="preserve">dei punteggi </w:t>
      </w:r>
      <w:r w:rsidR="00433CFD">
        <w:rPr>
          <w:rFonts w:ascii="Gill Sans MT" w:hAnsi="Gill Sans MT"/>
          <w:lang w:val="it-IT"/>
        </w:rPr>
        <w:t>fra le e gli studenti</w:t>
      </w:r>
    </w:p>
    <w:p w14:paraId="25BB32E9" w14:textId="26571F9F" w:rsidR="000368A2" w:rsidRPr="00433CFD" w:rsidRDefault="007A7FAB" w:rsidP="000368A2">
      <w:pPr>
        <w:pStyle w:val="Paragrafoelenco"/>
        <w:numPr>
          <w:ilvl w:val="0"/>
          <w:numId w:val="6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Tale variazione indica se ogni studente ha molti, pochi o nessun amico</w:t>
      </w:r>
      <w:r w:rsidR="0084770B" w:rsidRPr="00433CFD">
        <w:rPr>
          <w:rFonts w:ascii="Gill Sans MT" w:hAnsi="Gill Sans MT"/>
          <w:lang w:val="it-IT"/>
        </w:rPr>
        <w:t xml:space="preserve">.  </w:t>
      </w:r>
      <w:r w:rsidR="000368A2" w:rsidRPr="00433CFD">
        <w:rPr>
          <w:rFonts w:ascii="Gill Sans MT" w:hAnsi="Gill Sans MT"/>
          <w:lang w:val="it-IT"/>
        </w:rPr>
        <w:t xml:space="preserve"> </w:t>
      </w:r>
    </w:p>
    <w:p w14:paraId="1F6E4FD8" w14:textId="65F9D667" w:rsidR="000368A2" w:rsidRPr="00433CFD" w:rsidRDefault="00B44E60" w:rsidP="000368A2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br w:type="page"/>
      </w:r>
    </w:p>
    <w:p w14:paraId="6E48375E" w14:textId="2ACDBB1D" w:rsidR="000368A2" w:rsidRPr="00433CFD" w:rsidRDefault="000368A2" w:rsidP="000368A2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lastRenderedPageBreak/>
        <w:t>H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>I punteggi dati dalle e dagli studenti alle altre classi</w:t>
      </w:r>
      <w:r w:rsidRPr="00433CFD">
        <w:rPr>
          <w:rFonts w:ascii="Gill Sans MT" w:hAnsi="Gill Sans MT"/>
          <w:lang w:val="it-IT"/>
        </w:rPr>
        <w:t>.</w:t>
      </w:r>
    </w:p>
    <w:p w14:paraId="105B45BE" w14:textId="6E994C80" w:rsidR="000368A2" w:rsidRPr="00433CFD" w:rsidRDefault="007A7FAB" w:rsidP="000368A2">
      <w:pPr>
        <w:pStyle w:val="Paragrafoelenco"/>
        <w:numPr>
          <w:ilvl w:val="0"/>
          <w:numId w:val="6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L’analisi è identica alla precedente</w:t>
      </w:r>
      <w:r w:rsidR="000368A2" w:rsidRPr="00433CFD">
        <w:rPr>
          <w:rFonts w:ascii="Gill Sans MT" w:hAnsi="Gill Sans MT"/>
          <w:lang w:val="it-IT"/>
        </w:rPr>
        <w:t>.</w:t>
      </w:r>
    </w:p>
    <w:p w14:paraId="63572B6B" w14:textId="57DB8B6C" w:rsidR="0084770B" w:rsidRPr="00433CFD" w:rsidRDefault="007A7FAB" w:rsidP="007A7FAB">
      <w:pPr>
        <w:pStyle w:val="Paragrafoelenco"/>
        <w:numPr>
          <w:ilvl w:val="0"/>
          <w:numId w:val="6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In questo modo è possibile vedere se le e gli studenti hanno amicizie nelle altre classi. </w:t>
      </w:r>
    </w:p>
    <w:p w14:paraId="1C6B1CA7" w14:textId="1B2D060C" w:rsidR="00741F18" w:rsidRPr="00433CFD" w:rsidRDefault="00793978" w:rsidP="0084770B">
      <w:pPr>
        <w:ind w:left="360"/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I</w:t>
      </w:r>
      <w:r w:rsidRPr="00433CFD">
        <w:rPr>
          <w:rFonts w:ascii="Gill Sans MT" w:hAnsi="Gill Sans MT"/>
          <w:lang w:val="it-IT"/>
        </w:rPr>
        <w:t xml:space="preserve"> : </w:t>
      </w:r>
      <w:r w:rsidR="007A7FAB" w:rsidRPr="00433CFD">
        <w:rPr>
          <w:rFonts w:ascii="Gill Sans MT" w:hAnsi="Gill Sans MT"/>
          <w:lang w:val="it-IT"/>
        </w:rPr>
        <w:t xml:space="preserve">La o lo studente è da poco arrivato nella scuola e non conosce nessuno. In questo caso non riceve un posto nel sociogramma in quanto le/gli viene attribuito </w:t>
      </w:r>
      <w:r w:rsidR="008607CB">
        <w:rPr>
          <w:rFonts w:ascii="Gill Sans MT" w:hAnsi="Gill Sans MT"/>
          <w:lang w:val="it-IT"/>
        </w:rPr>
        <w:t>un punteggio pari a</w:t>
      </w:r>
      <w:r w:rsidR="007A7FAB" w:rsidRPr="00433CFD">
        <w:rPr>
          <w:rFonts w:ascii="Gill Sans MT" w:hAnsi="Gill Sans MT"/>
          <w:lang w:val="it-IT"/>
        </w:rPr>
        <w:t xml:space="preserve"> 0. Contrassegna il punteggio di rosso. </w:t>
      </w:r>
    </w:p>
    <w:p w14:paraId="76F4527E" w14:textId="5E876720" w:rsidR="004811E0" w:rsidRPr="00433CFD" w:rsidRDefault="004811E0" w:rsidP="00793978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J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>Ogni studente indica tre persone che sono coinvolte maggiormente in conflitti</w:t>
      </w:r>
      <w:r w:rsidR="00741F18" w:rsidRPr="00433CFD">
        <w:rPr>
          <w:rFonts w:ascii="Gill Sans MT" w:hAnsi="Gill Sans MT"/>
          <w:lang w:val="it-IT"/>
        </w:rPr>
        <w:t xml:space="preserve">.  </w:t>
      </w:r>
      <w:r w:rsidRPr="00433CFD">
        <w:rPr>
          <w:rFonts w:ascii="Gill Sans MT" w:hAnsi="Gill Sans MT"/>
          <w:lang w:val="it-IT"/>
        </w:rPr>
        <w:t xml:space="preserve"> </w:t>
      </w:r>
    </w:p>
    <w:p w14:paraId="2B0A23AD" w14:textId="77777777" w:rsidR="007A7FAB" w:rsidRPr="00433CFD" w:rsidRDefault="007A7FAB" w:rsidP="004811E0">
      <w:pPr>
        <w:pStyle w:val="Paragrafoelenco"/>
        <w:numPr>
          <w:ilvl w:val="0"/>
          <w:numId w:val="7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Ad ogni studente menzionata/o viene attribuito il punteggio di 1</w:t>
      </w:r>
      <w:r w:rsidR="00741F18" w:rsidRPr="00433CFD">
        <w:rPr>
          <w:rFonts w:ascii="Gill Sans MT" w:hAnsi="Gill Sans MT"/>
          <w:lang w:val="it-IT"/>
        </w:rPr>
        <w:t>.</w:t>
      </w:r>
    </w:p>
    <w:p w14:paraId="2F02EB68" w14:textId="5C12C16E" w:rsidR="004811E0" w:rsidRPr="008607CB" w:rsidRDefault="007A7FAB" w:rsidP="008607CB">
      <w:pPr>
        <w:pStyle w:val="Paragrafoelenco"/>
        <w:numPr>
          <w:ilvl w:val="0"/>
          <w:numId w:val="7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Contrassegna la/lo studente che viene nominata/o più volte con il colore rosso. </w:t>
      </w:r>
    </w:p>
    <w:p w14:paraId="0A1D69DD" w14:textId="51F6BA58" w:rsidR="004811E0" w:rsidRPr="00433CFD" w:rsidRDefault="004811E0" w:rsidP="004811E0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K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>La media e la deviazione standard di una/uno studente che viene ritenuta/o coinvolta/o in conflitti</w:t>
      </w:r>
      <w:r w:rsidR="00741F18" w:rsidRPr="00433CFD">
        <w:rPr>
          <w:rFonts w:ascii="Gill Sans MT" w:hAnsi="Gill Sans MT"/>
          <w:lang w:val="it-IT"/>
        </w:rPr>
        <w:t xml:space="preserve">.  </w:t>
      </w:r>
      <w:r w:rsidRPr="00433CFD">
        <w:rPr>
          <w:rFonts w:ascii="Gill Sans MT" w:hAnsi="Gill Sans MT"/>
          <w:lang w:val="it-IT"/>
        </w:rPr>
        <w:t xml:space="preserve"> </w:t>
      </w:r>
    </w:p>
    <w:p w14:paraId="1AF914CE" w14:textId="672DE3A4" w:rsidR="004811E0" w:rsidRPr="00433CFD" w:rsidRDefault="007A7FAB" w:rsidP="004811E0">
      <w:pPr>
        <w:pStyle w:val="Paragrafoelenco"/>
        <w:numPr>
          <w:ilvl w:val="0"/>
          <w:numId w:val="8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Puoi fare una media dei punteggi ricevuti</w:t>
      </w:r>
      <w:r w:rsidR="00741F18" w:rsidRPr="00433CFD">
        <w:rPr>
          <w:rFonts w:ascii="Gill Sans MT" w:hAnsi="Gill Sans MT"/>
          <w:lang w:val="it-IT"/>
        </w:rPr>
        <w:t xml:space="preserve">.  </w:t>
      </w:r>
      <w:r w:rsidR="004811E0" w:rsidRPr="00433CFD">
        <w:rPr>
          <w:rFonts w:ascii="Gill Sans MT" w:hAnsi="Gill Sans MT"/>
          <w:lang w:val="it-IT"/>
        </w:rPr>
        <w:t xml:space="preserve"> </w:t>
      </w:r>
    </w:p>
    <w:p w14:paraId="3681F75A" w14:textId="78CA577A" w:rsidR="00741F18" w:rsidRPr="00433CFD" w:rsidRDefault="007A7FAB" w:rsidP="00DA5867">
      <w:pPr>
        <w:pStyle w:val="Paragrafoelenco"/>
        <w:numPr>
          <w:ilvl w:val="0"/>
          <w:numId w:val="8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La deviazione standard ci fornisce delle indicazioni in merito all’attribuzione</w:t>
      </w:r>
      <w:r w:rsidR="00741F18" w:rsidRPr="00433CFD">
        <w:rPr>
          <w:rFonts w:ascii="Gill Sans MT" w:hAnsi="Gill Sans MT"/>
          <w:lang w:val="it-IT"/>
        </w:rPr>
        <w:t xml:space="preserve">. </w:t>
      </w:r>
      <w:r w:rsidRPr="00433CFD">
        <w:rPr>
          <w:rFonts w:ascii="Gill Sans MT" w:hAnsi="Gill Sans MT"/>
          <w:lang w:val="it-IT"/>
        </w:rPr>
        <w:t>Un</w:t>
      </w:r>
      <w:r w:rsidR="008607CB">
        <w:rPr>
          <w:rFonts w:ascii="Gill Sans MT" w:hAnsi="Gill Sans MT"/>
          <w:lang w:val="it-IT"/>
        </w:rPr>
        <w:t xml:space="preserve">a </w:t>
      </w:r>
      <w:r w:rsidRPr="00433CFD">
        <w:rPr>
          <w:rFonts w:ascii="Gill Sans MT" w:hAnsi="Gill Sans MT"/>
          <w:lang w:val="it-IT"/>
        </w:rPr>
        <w:t>deviazione standard</w:t>
      </w:r>
      <w:r w:rsidR="008607CB">
        <w:rPr>
          <w:rFonts w:ascii="Gill Sans MT" w:hAnsi="Gill Sans MT"/>
          <w:lang w:val="it-IT"/>
        </w:rPr>
        <w:t xml:space="preserve"> molto alta i</w:t>
      </w:r>
      <w:r w:rsidRPr="00433CFD">
        <w:rPr>
          <w:rFonts w:ascii="Gill Sans MT" w:hAnsi="Gill Sans MT"/>
          <w:lang w:val="it-IT"/>
        </w:rPr>
        <w:t xml:space="preserve">mplica che la/lo stessa/o studente </w:t>
      </w:r>
      <w:r w:rsidR="008607CB">
        <w:rPr>
          <w:rFonts w:ascii="Gill Sans MT" w:hAnsi="Gill Sans MT"/>
          <w:lang w:val="it-IT"/>
        </w:rPr>
        <w:t>viene menzionata/o</w:t>
      </w:r>
      <w:r w:rsidRPr="00433CFD">
        <w:rPr>
          <w:rFonts w:ascii="Gill Sans MT" w:hAnsi="Gill Sans MT"/>
          <w:lang w:val="it-IT"/>
        </w:rPr>
        <w:t xml:space="preserve"> più volte. Una bassa deviazione indica che i punteggi sono suddivisi fra le e gli studenti. </w:t>
      </w:r>
    </w:p>
    <w:p w14:paraId="5BEDD162" w14:textId="61450C42" w:rsidR="007A7FAB" w:rsidRPr="00433CFD" w:rsidRDefault="00DA5867" w:rsidP="007A7FAB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L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 xml:space="preserve">Ogni studente indica tre persone che </w:t>
      </w:r>
      <w:r w:rsidR="008607CB">
        <w:rPr>
          <w:rFonts w:ascii="Gill Sans MT" w:hAnsi="Gill Sans MT"/>
          <w:lang w:val="it-IT"/>
        </w:rPr>
        <w:t>di rado vengono coinvolte</w:t>
      </w:r>
      <w:r w:rsidR="007A7FAB" w:rsidRPr="00433CFD">
        <w:rPr>
          <w:rFonts w:ascii="Gill Sans MT" w:hAnsi="Gill Sans MT"/>
          <w:lang w:val="it-IT"/>
        </w:rPr>
        <w:t xml:space="preserve"> in conflitti.   </w:t>
      </w:r>
    </w:p>
    <w:p w14:paraId="4D869563" w14:textId="77777777" w:rsidR="007A7FAB" w:rsidRPr="00433CFD" w:rsidRDefault="007A7FAB" w:rsidP="007A7FAB">
      <w:pPr>
        <w:pStyle w:val="Paragrafoelenco"/>
        <w:numPr>
          <w:ilvl w:val="0"/>
          <w:numId w:val="7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>Ad ogni studente menzionata/o viene attribuito il punteggio di 1.</w:t>
      </w:r>
    </w:p>
    <w:p w14:paraId="3F1DC950" w14:textId="54532B5D" w:rsidR="007A7FAB" w:rsidRPr="00433CFD" w:rsidRDefault="007A7FAB" w:rsidP="007A7FAB">
      <w:pPr>
        <w:pStyle w:val="Paragrafoelenco"/>
        <w:numPr>
          <w:ilvl w:val="0"/>
          <w:numId w:val="7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Contrassegna la/lo studente che viene nominata/o più volte con il colore verde </w:t>
      </w:r>
    </w:p>
    <w:p w14:paraId="074A1482" w14:textId="587E84A2" w:rsidR="007A7FAB" w:rsidRPr="00433CFD" w:rsidRDefault="00DA5867" w:rsidP="007A7FAB">
      <w:p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highlight w:val="yellow"/>
          <w:lang w:val="it-IT"/>
        </w:rPr>
        <w:t>M</w:t>
      </w:r>
      <w:r w:rsidRPr="00433CFD">
        <w:rPr>
          <w:rFonts w:ascii="Gill Sans MT" w:hAnsi="Gill Sans MT"/>
          <w:lang w:val="it-IT"/>
        </w:rPr>
        <w:t xml:space="preserve">: </w:t>
      </w:r>
      <w:r w:rsidR="007A7FAB" w:rsidRPr="00433CFD">
        <w:rPr>
          <w:rFonts w:ascii="Gill Sans MT" w:hAnsi="Gill Sans MT"/>
          <w:lang w:val="it-IT"/>
        </w:rPr>
        <w:t xml:space="preserve">La media e la deviazione standard di una/uno studente che viene ritenuta/o poco coinvolta/o in conflitti.   </w:t>
      </w:r>
    </w:p>
    <w:p w14:paraId="4001704E" w14:textId="77777777" w:rsidR="007A7FAB" w:rsidRPr="00433CFD" w:rsidRDefault="007A7FAB" w:rsidP="007A7FAB">
      <w:pPr>
        <w:pStyle w:val="Paragrafoelenco"/>
        <w:numPr>
          <w:ilvl w:val="0"/>
          <w:numId w:val="8"/>
        </w:numPr>
        <w:rPr>
          <w:rFonts w:ascii="Gill Sans MT" w:hAnsi="Gill Sans MT"/>
          <w:lang w:val="it-IT"/>
        </w:rPr>
      </w:pPr>
      <w:r w:rsidRPr="00433CFD">
        <w:rPr>
          <w:rFonts w:ascii="Gill Sans MT" w:hAnsi="Gill Sans MT"/>
          <w:lang w:val="it-IT"/>
        </w:rPr>
        <w:t xml:space="preserve">Puoi fare una media dei punteggi ricevuti.   </w:t>
      </w:r>
    </w:p>
    <w:p w14:paraId="306DB61B" w14:textId="3EA6CD0F" w:rsidR="008607CB" w:rsidRPr="00433CFD" w:rsidRDefault="007A7FAB" w:rsidP="008607CB">
      <w:pPr>
        <w:pStyle w:val="Paragrafoelenco"/>
        <w:numPr>
          <w:ilvl w:val="0"/>
          <w:numId w:val="8"/>
        </w:numPr>
        <w:rPr>
          <w:rFonts w:ascii="Gill Sans MT" w:hAnsi="Gill Sans MT"/>
          <w:lang w:val="it-IT"/>
        </w:rPr>
      </w:pPr>
      <w:r w:rsidRPr="008607CB">
        <w:rPr>
          <w:rFonts w:ascii="Gill Sans MT" w:hAnsi="Gill Sans MT"/>
          <w:lang w:val="it-IT"/>
        </w:rPr>
        <w:t>La deviazione standard ci fornisce delle indicazioni in merito all’attribuzione</w:t>
      </w:r>
      <w:r w:rsidR="008607CB" w:rsidRPr="008607CB">
        <w:rPr>
          <w:rFonts w:ascii="Gill Sans MT" w:hAnsi="Gill Sans MT"/>
          <w:lang w:val="it-IT"/>
        </w:rPr>
        <w:t xml:space="preserve"> </w:t>
      </w:r>
      <w:r w:rsidR="008607CB" w:rsidRPr="00433CFD">
        <w:rPr>
          <w:rFonts w:ascii="Gill Sans MT" w:hAnsi="Gill Sans MT"/>
          <w:lang w:val="it-IT"/>
        </w:rPr>
        <w:t>Un</w:t>
      </w:r>
      <w:r w:rsidR="008607CB">
        <w:rPr>
          <w:rFonts w:ascii="Gill Sans MT" w:hAnsi="Gill Sans MT"/>
          <w:lang w:val="it-IT"/>
        </w:rPr>
        <w:t xml:space="preserve">a </w:t>
      </w:r>
      <w:r w:rsidR="008607CB" w:rsidRPr="00433CFD">
        <w:rPr>
          <w:rFonts w:ascii="Gill Sans MT" w:hAnsi="Gill Sans MT"/>
          <w:lang w:val="it-IT"/>
        </w:rPr>
        <w:t>deviazione standard</w:t>
      </w:r>
      <w:r w:rsidR="008607CB">
        <w:rPr>
          <w:rFonts w:ascii="Gill Sans MT" w:hAnsi="Gill Sans MT"/>
          <w:lang w:val="it-IT"/>
        </w:rPr>
        <w:t xml:space="preserve"> molto alta i</w:t>
      </w:r>
      <w:r w:rsidR="008607CB" w:rsidRPr="00433CFD">
        <w:rPr>
          <w:rFonts w:ascii="Gill Sans MT" w:hAnsi="Gill Sans MT"/>
          <w:lang w:val="it-IT"/>
        </w:rPr>
        <w:t xml:space="preserve">mplica che la/lo stessa/o studente </w:t>
      </w:r>
      <w:r w:rsidR="008607CB">
        <w:rPr>
          <w:rFonts w:ascii="Gill Sans MT" w:hAnsi="Gill Sans MT"/>
          <w:lang w:val="it-IT"/>
        </w:rPr>
        <w:t>viene menzionata/o</w:t>
      </w:r>
      <w:r w:rsidR="008607CB" w:rsidRPr="00433CFD">
        <w:rPr>
          <w:rFonts w:ascii="Gill Sans MT" w:hAnsi="Gill Sans MT"/>
          <w:lang w:val="it-IT"/>
        </w:rPr>
        <w:t xml:space="preserve"> più volte. Una bassa deviazione indica che i punteggi sono suddivisi fra le e gli studenti. </w:t>
      </w:r>
    </w:p>
    <w:p w14:paraId="0553D8A4" w14:textId="7BEFEEBD" w:rsidR="00DA5867" w:rsidRPr="008607CB" w:rsidRDefault="00DA5867" w:rsidP="008607CB">
      <w:pPr>
        <w:ind w:left="360"/>
        <w:rPr>
          <w:rFonts w:ascii="Gill Sans MT" w:hAnsi="Gill Sans MT"/>
          <w:lang w:val="it-IT"/>
        </w:rPr>
      </w:pPr>
      <w:bookmarkStart w:id="0" w:name="_GoBack"/>
      <w:bookmarkEnd w:id="0"/>
    </w:p>
    <w:p w14:paraId="59866B85" w14:textId="77777777" w:rsidR="004811E0" w:rsidRPr="00433CFD" w:rsidRDefault="004811E0" w:rsidP="00793978">
      <w:pPr>
        <w:rPr>
          <w:rFonts w:ascii="Gill Sans MT" w:hAnsi="Gill Sans MT"/>
          <w:lang w:val="it-IT"/>
        </w:rPr>
      </w:pPr>
    </w:p>
    <w:p w14:paraId="7BB78383" w14:textId="77777777" w:rsidR="00793978" w:rsidRPr="00433CFD" w:rsidRDefault="00793978" w:rsidP="00793978">
      <w:pPr>
        <w:rPr>
          <w:rFonts w:ascii="Gill Sans MT" w:hAnsi="Gill Sans MT"/>
          <w:lang w:val="it-IT"/>
        </w:rPr>
      </w:pPr>
    </w:p>
    <w:sectPr w:rsidR="00793978" w:rsidRPr="0043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80F"/>
    <w:multiLevelType w:val="hybridMultilevel"/>
    <w:tmpl w:val="72627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1EA"/>
    <w:multiLevelType w:val="hybridMultilevel"/>
    <w:tmpl w:val="9A6A81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630D7"/>
    <w:multiLevelType w:val="hybridMultilevel"/>
    <w:tmpl w:val="B4EE8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7EA"/>
    <w:multiLevelType w:val="hybridMultilevel"/>
    <w:tmpl w:val="26EEE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4759D"/>
    <w:multiLevelType w:val="hybridMultilevel"/>
    <w:tmpl w:val="311E9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761"/>
    <w:multiLevelType w:val="hybridMultilevel"/>
    <w:tmpl w:val="DCEC0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F7328"/>
    <w:multiLevelType w:val="hybridMultilevel"/>
    <w:tmpl w:val="1FDCB0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008F"/>
    <w:multiLevelType w:val="hybridMultilevel"/>
    <w:tmpl w:val="55146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MzA2NTewNDYyNDJX0lEKTi0uzszPAykwrgUAEG+OjSwAAAA="/>
  </w:docVars>
  <w:rsids>
    <w:rsidRoot w:val="00ED124E"/>
    <w:rsid w:val="000368A2"/>
    <w:rsid w:val="001600D3"/>
    <w:rsid w:val="001A4B28"/>
    <w:rsid w:val="001F57D2"/>
    <w:rsid w:val="002B0D39"/>
    <w:rsid w:val="00433CFD"/>
    <w:rsid w:val="00464B90"/>
    <w:rsid w:val="004811E0"/>
    <w:rsid w:val="0050768C"/>
    <w:rsid w:val="0053695F"/>
    <w:rsid w:val="00563DCA"/>
    <w:rsid w:val="00575DC2"/>
    <w:rsid w:val="005E49FA"/>
    <w:rsid w:val="00603C4B"/>
    <w:rsid w:val="006440AE"/>
    <w:rsid w:val="006D4BCC"/>
    <w:rsid w:val="006E376D"/>
    <w:rsid w:val="00741F18"/>
    <w:rsid w:val="00791807"/>
    <w:rsid w:val="00793978"/>
    <w:rsid w:val="007A7FAB"/>
    <w:rsid w:val="007D593D"/>
    <w:rsid w:val="0084770B"/>
    <w:rsid w:val="00854F75"/>
    <w:rsid w:val="008607CB"/>
    <w:rsid w:val="00992B2F"/>
    <w:rsid w:val="00AB0023"/>
    <w:rsid w:val="00AD41F0"/>
    <w:rsid w:val="00B3666C"/>
    <w:rsid w:val="00B40118"/>
    <w:rsid w:val="00B44E60"/>
    <w:rsid w:val="00BB210F"/>
    <w:rsid w:val="00DA5867"/>
    <w:rsid w:val="00DB4EE7"/>
    <w:rsid w:val="00DD7171"/>
    <w:rsid w:val="00EA2F07"/>
    <w:rsid w:val="00EB7D1E"/>
    <w:rsid w:val="00E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7C77"/>
  <w15:chartTrackingRefBased/>
  <w15:docId w15:val="{C6DF6689-A129-4F13-AA29-40A63262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867"/>
    <w:rPr>
      <w:lang w:val="nl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Aangepaste%20Office-sjablonen\Ruimtevaarder%20lee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Ruimtevaarder leeg</Template>
  <TotalTime>59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Maria Luisa</cp:lastModifiedBy>
  <cp:revision>7</cp:revision>
  <dcterms:created xsi:type="dcterms:W3CDTF">2021-11-26T15:40:00Z</dcterms:created>
  <dcterms:modified xsi:type="dcterms:W3CDTF">2022-05-30T13:32:00Z</dcterms:modified>
</cp:coreProperties>
</file>